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DA" w:rsidRDefault="00BA54DA" w:rsidP="00FA70BE">
      <w:pPr>
        <w:pStyle w:val="Header"/>
        <w:tabs>
          <w:tab w:val="left" w:pos="720"/>
        </w:tabs>
        <w:jc w:val="both"/>
        <w:rPr>
          <w:b/>
          <w:bCs/>
        </w:rPr>
      </w:pPr>
      <w:r>
        <w:rPr>
          <w:b/>
          <w:bCs/>
          <w:i/>
          <w:iCs/>
        </w:rPr>
        <w:t>Allegato 4</w:t>
      </w:r>
      <w:r>
        <w:rPr>
          <w:b/>
          <w:bCs/>
        </w:rPr>
        <w:t xml:space="preserve"> - Modello di dichiarazione complementare alla domanda di ammissione al Servizio Civile Regionale </w:t>
      </w:r>
    </w:p>
    <w:p w:rsidR="00BA54DA" w:rsidRDefault="00BA54DA" w:rsidP="00FA70BE">
      <w:pPr>
        <w:pStyle w:val="Header"/>
        <w:tabs>
          <w:tab w:val="left" w:pos="720"/>
        </w:tabs>
        <w:ind w:left="-18"/>
        <w:jc w:val="both"/>
      </w:pPr>
    </w:p>
    <w:p w:rsidR="00BA54DA" w:rsidRDefault="00BA54DA" w:rsidP="00FA70BE"/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>In relazione alla domanda di ammissione al servizio civile regionale, e al fine di fornire i necessari elementi di valutazione in ordine ai titoli posseduti e alle ulteriori circostanze rilevanti ai fini della selezione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dichiaro</w:t>
      </w:r>
    </w:p>
    <w:p w:rsidR="00BA54DA" w:rsidRDefault="00BA54DA" w:rsidP="00FA70BE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(cancellare la dizione che non interessa)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Di aver avuto / non aver avuto precedenti esperienze presso l’Ente che realizza il progetto </w:t>
      </w:r>
      <w:r>
        <w:rPr>
          <w:i/>
          <w:iCs/>
          <w:sz w:val="22"/>
          <w:szCs w:val="22"/>
        </w:rPr>
        <w:t>(specificare la tipologia delle esperienze e la durata delle stesse)</w:t>
      </w:r>
      <w:r>
        <w:rPr>
          <w:sz w:val="22"/>
          <w:szCs w:val="22"/>
        </w:rPr>
        <w:t>;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...............................................................................................................................................................;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Di aver avuto / non aver avuto precedenti esperienze presso altri Enti nel settore d’impiego cui il progetto si riferisce </w:t>
      </w:r>
      <w:r>
        <w:rPr>
          <w:i/>
          <w:iCs/>
          <w:sz w:val="22"/>
          <w:szCs w:val="22"/>
        </w:rPr>
        <w:t>(specificare la tipologia delle esperienze e la durata delle stesse)</w:t>
      </w:r>
      <w:r>
        <w:rPr>
          <w:sz w:val="22"/>
          <w:szCs w:val="22"/>
        </w:rPr>
        <w:t>;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...............................................................................................................................................................;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Di aver avuto / non aver avuto precedenti esperienze in settori d’impiego analoghi a quello cui il progetto si riferisce </w:t>
      </w:r>
      <w:r>
        <w:rPr>
          <w:i/>
          <w:iCs/>
          <w:sz w:val="22"/>
          <w:szCs w:val="22"/>
        </w:rPr>
        <w:t>(specificare la tipologia delle esperienze e la durata delle stesse)</w:t>
      </w:r>
      <w:r>
        <w:rPr>
          <w:sz w:val="22"/>
          <w:szCs w:val="22"/>
        </w:rPr>
        <w:t>;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...............................................................................................................................................................;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</w:p>
    <w:p w:rsidR="00BA54DA" w:rsidRDefault="00BA54DA" w:rsidP="00FA70B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DICHIARO ALTRESI’</w:t>
      </w:r>
    </w:p>
    <w:p w:rsidR="00BA54DA" w:rsidRDefault="00BA54DA" w:rsidP="00FA70BE"/>
    <w:p w:rsidR="00BA54DA" w:rsidRDefault="00BA54DA" w:rsidP="00FA70B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possedere il seguente titolo di studio: ...............................................................................................</w:t>
      </w:r>
    </w:p>
    <w:p w:rsidR="00BA54DA" w:rsidRDefault="00BA54DA" w:rsidP="00FA70B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conseguito presso .............................................................................................. il .................................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iscritto/a al ...... anno della scuola media-superiore: ................................................................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iscritto/a al ...... anno accademico del corso di laurea in 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presso l’Università ............................................................................................................................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seguenti altri titoli (1) 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>Di aver effettuato i seguenti corsi, tirocini, applicazioni pratiche 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avuto le seguenti esperienze </w:t>
      </w:r>
      <w:r>
        <w:rPr>
          <w:i/>
          <w:iCs/>
          <w:sz w:val="22"/>
          <w:szCs w:val="22"/>
        </w:rPr>
        <w:t xml:space="preserve">(indicare esclusivamente fatti o circostanze utili al fine della selezione per il progetto prescelto) 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  <w:t>Altre conoscenze e professionalità: (2) 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jc w:val="both"/>
        <w:rPr>
          <w:sz w:val="24"/>
          <w:szCs w:val="24"/>
        </w:rPr>
      </w:pPr>
    </w:p>
    <w:p w:rsidR="00BA54DA" w:rsidRDefault="00BA54DA" w:rsidP="00FA70BE">
      <w:pPr>
        <w:jc w:val="both"/>
        <w:rPr>
          <w:sz w:val="24"/>
          <w:szCs w:val="24"/>
        </w:rPr>
      </w:pPr>
    </w:p>
    <w:p w:rsidR="00BA54DA" w:rsidRDefault="00BA54DA" w:rsidP="00FA70BE">
      <w:pPr>
        <w:jc w:val="both"/>
        <w:rPr>
          <w:sz w:val="24"/>
          <w:szCs w:val="24"/>
        </w:rPr>
      </w:pPr>
      <w:r>
        <w:rPr>
          <w:sz w:val="24"/>
          <w:szCs w:val="24"/>
        </w:rPr>
        <w:t>Di aver scelto il progetto per i seguenti motivi: 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jc w:val="both"/>
        <w:rPr>
          <w:sz w:val="24"/>
          <w:szCs w:val="24"/>
        </w:rPr>
      </w:pPr>
    </w:p>
    <w:p w:rsidR="00BA54DA" w:rsidRDefault="00BA54DA" w:rsidP="00FA70BE">
      <w:pPr>
        <w:jc w:val="both"/>
        <w:rPr>
          <w:sz w:val="24"/>
          <w:szCs w:val="24"/>
        </w:rPr>
      </w:pPr>
    </w:p>
    <w:p w:rsidR="00BA54DA" w:rsidRDefault="00BA54DA" w:rsidP="00FA70BE">
      <w:pPr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Ogni altra informazione relativa alla propria condizione personale, sociale, professionale, ecc. utile ai fini della valutazione dell’Ente: ........................................................................................................</w:t>
      </w:r>
    </w:p>
    <w:p w:rsidR="00BA54DA" w:rsidRDefault="00BA54DA" w:rsidP="00FA70B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4DA" w:rsidRDefault="00BA54DA" w:rsidP="00FA70BE">
      <w:pPr>
        <w:spacing w:before="120"/>
        <w:jc w:val="both"/>
        <w:rPr>
          <w:sz w:val="24"/>
          <w:szCs w:val="24"/>
        </w:rPr>
      </w:pPr>
    </w:p>
    <w:p w:rsidR="00BA54DA" w:rsidRDefault="00BA54DA" w:rsidP="00FA70B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A54DA" w:rsidRDefault="00BA54DA" w:rsidP="00FA70BE">
      <w:pPr>
        <w:jc w:val="both"/>
        <w:rPr>
          <w:sz w:val="24"/>
          <w:szCs w:val="24"/>
        </w:rPr>
      </w:pPr>
    </w:p>
    <w:p w:rsidR="00BA54DA" w:rsidRDefault="00BA54DA" w:rsidP="00FA70BE">
      <w:pPr>
        <w:jc w:val="both"/>
        <w:rPr>
          <w:sz w:val="24"/>
          <w:szCs w:val="24"/>
        </w:rPr>
      </w:pP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........................................................................</w:t>
      </w:r>
    </w:p>
    <w:p w:rsidR="00BA54DA" w:rsidRDefault="00BA54DA" w:rsidP="00FA70BE">
      <w:pPr>
        <w:jc w:val="both"/>
        <w:rPr>
          <w:b/>
          <w:bCs/>
          <w:sz w:val="22"/>
          <w:szCs w:val="22"/>
        </w:rPr>
      </w:pPr>
    </w:p>
    <w:p w:rsidR="00BA54DA" w:rsidRDefault="00BA54DA" w:rsidP="00FA70BE">
      <w:pPr>
        <w:jc w:val="both"/>
        <w:rPr>
          <w:b/>
          <w:bCs/>
          <w:sz w:val="22"/>
          <w:szCs w:val="22"/>
        </w:rPr>
      </w:pPr>
    </w:p>
    <w:p w:rsidR="00BA54DA" w:rsidRDefault="00BA54DA" w:rsidP="00FA70BE">
      <w:pPr>
        <w:jc w:val="both"/>
        <w:rPr>
          <w:b/>
          <w:bCs/>
          <w:sz w:val="22"/>
          <w:szCs w:val="22"/>
        </w:rPr>
      </w:pP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(accludere curriculum vitae, copie dei titoli in possesso e ogni altra documentazione significativa</w:t>
      </w:r>
      <w:r>
        <w:rPr>
          <w:sz w:val="22"/>
          <w:szCs w:val="22"/>
        </w:rPr>
        <w:t>)</w:t>
      </w: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sz w:val="22"/>
          <w:szCs w:val="22"/>
        </w:rPr>
      </w:pPr>
    </w:p>
    <w:p w:rsidR="00BA54DA" w:rsidRDefault="00BA54DA" w:rsidP="00FA70BE">
      <w:pPr>
        <w:jc w:val="both"/>
        <w:rPr>
          <w:b/>
          <w:bCs/>
          <w:sz w:val="24"/>
          <w:szCs w:val="24"/>
        </w:rPr>
      </w:pPr>
    </w:p>
    <w:p w:rsidR="00BA54DA" w:rsidRDefault="00BA54DA" w:rsidP="00FA70BE">
      <w:pPr>
        <w:jc w:val="both"/>
        <w:rPr>
          <w:b/>
          <w:bCs/>
          <w:sz w:val="24"/>
          <w:szCs w:val="24"/>
        </w:rPr>
      </w:pPr>
    </w:p>
    <w:p w:rsidR="00BA54DA" w:rsidRDefault="00BA54DA" w:rsidP="00FA70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 per la compilazione</w:t>
      </w:r>
    </w:p>
    <w:p w:rsidR="00BA54DA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>(1) Indicare eventuali titoli di specializzazione, professionali o di formazione di cui si è in possesso.</w:t>
      </w:r>
    </w:p>
    <w:p w:rsidR="00BA54DA" w:rsidRPr="00FA70BE" w:rsidRDefault="00BA54DA" w:rsidP="00FA70BE">
      <w:pPr>
        <w:jc w:val="both"/>
        <w:rPr>
          <w:sz w:val="22"/>
          <w:szCs w:val="22"/>
        </w:rPr>
      </w:pPr>
      <w:r>
        <w:rPr>
          <w:sz w:val="22"/>
          <w:szCs w:val="22"/>
        </w:rPr>
        <w:t>(2) Indicare altre competenze tecniche, informatiche, scientifiche, sanitarie, ecc.</w:t>
      </w:r>
    </w:p>
    <w:sectPr w:rsidR="00BA54DA" w:rsidRPr="00FA70BE" w:rsidSect="001A7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864"/>
    <w:rsid w:val="001A7AEE"/>
    <w:rsid w:val="003B62A9"/>
    <w:rsid w:val="004014DD"/>
    <w:rsid w:val="00817864"/>
    <w:rsid w:val="00946EDE"/>
    <w:rsid w:val="00A761CB"/>
    <w:rsid w:val="00B37BCC"/>
    <w:rsid w:val="00BA54DA"/>
    <w:rsid w:val="00BB0F97"/>
    <w:rsid w:val="00D15F45"/>
    <w:rsid w:val="00E56B4F"/>
    <w:rsid w:val="00F57DEB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64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aliases w:val="Titolo Capitolo,tit2"/>
    <w:basedOn w:val="Normal"/>
    <w:next w:val="Normal"/>
    <w:link w:val="Heading1Char"/>
    <w:uiPriority w:val="99"/>
    <w:qFormat/>
    <w:rsid w:val="00FA70BE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,tit2 Char"/>
    <w:basedOn w:val="DefaultParagraphFont"/>
    <w:link w:val="Heading1"/>
    <w:uiPriority w:val="99"/>
    <w:locked/>
    <w:rsid w:val="00FA70B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78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86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A70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70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970</Words>
  <Characters>5530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Modello di dichiarazione complementare alla domanda di ammissione al Servizio Civile Regionale </dc:title>
  <dc:subject/>
  <dc:creator>paola_frammartino</dc:creator>
  <cp:keywords/>
  <dc:description/>
  <cp:lastModifiedBy>sara.spreca</cp:lastModifiedBy>
  <cp:revision>2</cp:revision>
  <dcterms:created xsi:type="dcterms:W3CDTF">2014-05-05T10:16:00Z</dcterms:created>
  <dcterms:modified xsi:type="dcterms:W3CDTF">2014-05-05T10:16:00Z</dcterms:modified>
</cp:coreProperties>
</file>