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9A" w:rsidRDefault="000A369A" w:rsidP="00B90A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_MT-sfondo-bianco" style="position:absolute;left:0;text-align:left;margin-left:405pt;margin-top:6.45pt;width:63pt;height:38.55pt;z-index:251657728;visibility:visible">
            <v:imagedata r:id="rId4" o:title=""/>
          </v:shape>
        </w:pict>
      </w:r>
      <w:r>
        <w:rPr>
          <w:noProof/>
        </w:rPr>
        <w:pict>
          <v:shape id="Immagine 1" o:spid="_x0000_s1027" type="#_x0000_t75" style="position:absolute;left:0;text-align:left;margin-left:-36pt;margin-top:-9pt;width:482pt;height:74pt;z-index:251656704;visibility:visible">
            <v:imagedata r:id="rId5" o:title=""/>
          </v:shape>
        </w:pict>
      </w:r>
    </w:p>
    <w:p w:rsidR="000A369A" w:rsidRDefault="000A369A" w:rsidP="00B90A12">
      <w:pPr>
        <w:jc w:val="center"/>
        <w:rPr>
          <w:rFonts w:ascii="Arial Black" w:hAnsi="Arial Black"/>
          <w:b/>
          <w:color w:val="E36C0A"/>
          <w:sz w:val="24"/>
          <w:szCs w:val="24"/>
        </w:rPr>
      </w:pPr>
    </w:p>
    <w:p w:rsidR="000A369A" w:rsidRDefault="000A369A" w:rsidP="005D73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69A" w:rsidRDefault="000A369A" w:rsidP="00B90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69A" w:rsidRDefault="000A369A" w:rsidP="00B90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69A" w:rsidRPr="00FA1BC1" w:rsidRDefault="000A369A" w:rsidP="00B90A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A1BC1">
        <w:rPr>
          <w:rFonts w:ascii="Times New Roman" w:hAnsi="Times New Roman"/>
          <w:b/>
          <w:sz w:val="20"/>
          <w:szCs w:val="20"/>
        </w:rPr>
        <w:t xml:space="preserve">MACERATA JAZZ 2014 </w:t>
      </w:r>
    </w:p>
    <w:p w:rsidR="000A369A" w:rsidRPr="00FA1BC1" w:rsidRDefault="000A369A" w:rsidP="00B90A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A1BC1">
        <w:rPr>
          <w:rFonts w:ascii="Times New Roman" w:hAnsi="Times New Roman"/>
          <w:b/>
          <w:sz w:val="20"/>
          <w:szCs w:val="20"/>
        </w:rPr>
        <w:t>TEATRO LAURO ROSSI</w:t>
      </w:r>
    </w:p>
    <w:p w:rsidR="000A369A" w:rsidRPr="00FA1BC1" w:rsidRDefault="000A369A" w:rsidP="00B90A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A1BC1">
        <w:rPr>
          <w:rFonts w:ascii="Times New Roman" w:hAnsi="Times New Roman"/>
          <w:b/>
          <w:sz w:val="20"/>
          <w:szCs w:val="20"/>
        </w:rPr>
        <w:t>“la voce del jazz”</w:t>
      </w:r>
    </w:p>
    <w:p w:rsidR="000A369A" w:rsidRPr="00FA1BC1" w:rsidRDefault="000A369A" w:rsidP="00B90A1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A369A" w:rsidRPr="00FA1BC1" w:rsidRDefault="000A369A" w:rsidP="00B90A1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0A369A" w:rsidRPr="00FA1BC1" w:rsidRDefault="000A369A" w:rsidP="00B90A1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0A369A" w:rsidRPr="00FA1BC1" w:rsidRDefault="000A369A" w:rsidP="00B90A1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FA1BC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La storica rassegna maceratese, che ha avuto come protagonista in anteprima a novembre Joe Lovano, entra nel vivo con quattro appuntamenti dedicati alla “voce”</w:t>
      </w:r>
      <w:bookmarkStart w:id="0" w:name="_GoBack"/>
      <w:bookmarkEnd w:id="0"/>
      <w:r w:rsidRPr="00FA1BC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, concentrati tra il 22 febbraio al 16 marzo. In cartellone le star mondiali Kurt Elling e Freddy Cole, le grandi interpreti italiane Cristina Zavalloni e Diana Torto e </w:t>
      </w:r>
      <w:smartTag w:uri="urn:schemas-microsoft-com:office:smarttags" w:element="PersonName">
        <w:smartTagPr>
          <w:attr w:name="ProductID" w:val="la Big Band"/>
        </w:smartTagPr>
        <w:r w:rsidRPr="00FA1BC1">
          <w:rPr>
            <w:rFonts w:ascii="Times New Roman" w:hAnsi="Times New Roman"/>
            <w:b/>
            <w:bCs/>
            <w:i/>
            <w:iCs/>
            <w:color w:val="000000"/>
            <w:sz w:val="20"/>
            <w:szCs w:val="20"/>
          </w:rPr>
          <w:t>la Big Band</w:t>
        </w:r>
      </w:smartTag>
      <w:r w:rsidRPr="00FA1BC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marchigiana Colours Jazz Orchestra. La rassegna, promossa dal Comune di Macerata e organizzata da Musicamdo Jazz.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A1BC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si conferma tra le più prestigiose delle Marche grazie a proposte di grande qualità. </w:t>
      </w:r>
    </w:p>
    <w:p w:rsidR="000A369A" w:rsidRPr="00FA1BC1" w:rsidRDefault="000A369A" w:rsidP="00B90A1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0A369A" w:rsidRPr="00FA1BC1" w:rsidRDefault="000A369A" w:rsidP="00FC11C8">
      <w:pPr>
        <w:pStyle w:val="NormalWeb"/>
        <w:spacing w:before="0" w:beforeAutospacing="0" w:after="0"/>
        <w:jc w:val="both"/>
        <w:rPr>
          <w:sz w:val="20"/>
          <w:szCs w:val="20"/>
        </w:rPr>
      </w:pPr>
      <w:r w:rsidRPr="00FA1BC1">
        <w:rPr>
          <w:b/>
          <w:bCs/>
          <w:i/>
          <w:iCs/>
          <w:color w:val="000000"/>
          <w:sz w:val="20"/>
          <w:szCs w:val="20"/>
        </w:rPr>
        <w:tab/>
      </w:r>
      <w:r w:rsidRPr="00FA1BC1">
        <w:rPr>
          <w:sz w:val="20"/>
          <w:szCs w:val="20"/>
        </w:rPr>
        <w:t>“Con la presentazione della stagione jazz – afferma l’assessore alla Cultura, Stefania Monteverde – si completa la programmazione invernale del Teatro Lauro Rossi. Si tratta di un appuntamento importante su cu l’Amministrazione comunale ha investito e che, insieme agli altri grandi eventi che riguardano questo settore culturale, contribuisce a fare di Macerata la città della musica. La stagione 2014 è un viaggio nel mondo del jazz internazionale, con uno sguardo speciale anche sul nostro Paese e sul nostro territorio, che contribuisce ad accresce l’offerta culturale della città, con l’obiettivo di offrire al pubblico un’ulteriore occasione di incontro, e a diffondere una cultura della musica”.</w:t>
      </w:r>
    </w:p>
    <w:p w:rsidR="000A369A" w:rsidRDefault="000A369A" w:rsidP="00FC11C8">
      <w:pPr>
        <w:pStyle w:val="NormalWeb"/>
        <w:spacing w:before="0" w:beforeAutospacing="0" w:after="0"/>
        <w:ind w:firstLine="708"/>
        <w:jc w:val="both"/>
        <w:rPr>
          <w:color w:val="000000"/>
          <w:sz w:val="20"/>
          <w:szCs w:val="20"/>
        </w:rPr>
      </w:pPr>
    </w:p>
    <w:p w:rsidR="000A369A" w:rsidRPr="00FA1BC1" w:rsidRDefault="000A369A" w:rsidP="00FC11C8">
      <w:pPr>
        <w:pStyle w:val="NormalWeb"/>
        <w:spacing w:before="0" w:beforeAutospacing="0" w:after="0"/>
        <w:ind w:firstLine="708"/>
        <w:jc w:val="both"/>
        <w:rPr>
          <w:color w:val="000000"/>
          <w:sz w:val="20"/>
          <w:szCs w:val="20"/>
        </w:rPr>
      </w:pPr>
      <w:r w:rsidRPr="00FA1BC1">
        <w:rPr>
          <w:color w:val="000000"/>
          <w:sz w:val="20"/>
          <w:szCs w:val="20"/>
        </w:rPr>
        <w:t>Si comincia</w:t>
      </w:r>
      <w:r w:rsidRPr="00FA1BC1">
        <w:rPr>
          <w:b/>
          <w:color w:val="000000"/>
          <w:sz w:val="20"/>
          <w:szCs w:val="20"/>
        </w:rPr>
        <w:t xml:space="preserve"> sabato 22 febbraio</w:t>
      </w:r>
      <w:r w:rsidRPr="00FA1BC1">
        <w:rPr>
          <w:color w:val="000000"/>
          <w:sz w:val="20"/>
          <w:szCs w:val="20"/>
        </w:rPr>
        <w:t xml:space="preserve"> al teatro Lauro Rossi con il jazz marchigiano: sul palcoscenico </w:t>
      </w:r>
      <w:smartTag w:uri="urn:schemas-microsoft-com:office:smarttags" w:element="PersonName">
        <w:smartTagPr>
          <w:attr w:name="ProductID" w:val="la Colours Jazz"/>
        </w:smartTagPr>
        <w:r w:rsidRPr="00FA1BC1">
          <w:rPr>
            <w:b/>
            <w:color w:val="000000"/>
            <w:sz w:val="20"/>
            <w:szCs w:val="20"/>
          </w:rPr>
          <w:t>la Colours Jazz</w:t>
        </w:r>
      </w:smartTag>
      <w:r w:rsidRPr="00FA1BC1">
        <w:rPr>
          <w:b/>
          <w:color w:val="000000"/>
          <w:sz w:val="20"/>
          <w:szCs w:val="20"/>
        </w:rPr>
        <w:t xml:space="preserve"> Orchestra</w:t>
      </w:r>
      <w:r w:rsidRPr="00FA1BC1">
        <w:rPr>
          <w:color w:val="000000"/>
          <w:sz w:val="20"/>
          <w:szCs w:val="20"/>
        </w:rPr>
        <w:t xml:space="preserve"> diretta da Massimo Morganti, che assembla alcuni dei più rappresentativi jazzisti della regione. Ospite della Big band la vocalist </w:t>
      </w:r>
      <w:r w:rsidRPr="00FA1BC1">
        <w:rPr>
          <w:b/>
          <w:color w:val="000000"/>
          <w:sz w:val="20"/>
          <w:szCs w:val="20"/>
        </w:rPr>
        <w:t>Diana Torto</w:t>
      </w:r>
      <w:r w:rsidRPr="00FA1BC1">
        <w:rPr>
          <w:color w:val="000000"/>
          <w:sz w:val="20"/>
          <w:szCs w:val="20"/>
        </w:rPr>
        <w:t xml:space="preserve"> per il progetto </w:t>
      </w:r>
      <w:r w:rsidRPr="007613C8">
        <w:rPr>
          <w:b/>
          <w:i/>
          <w:color w:val="000000"/>
          <w:sz w:val="20"/>
          <w:szCs w:val="20"/>
        </w:rPr>
        <w:t>Mediterraneo</w:t>
      </w:r>
      <w:r w:rsidRPr="00FA1BC1">
        <w:rPr>
          <w:color w:val="000000"/>
          <w:sz w:val="20"/>
          <w:szCs w:val="20"/>
        </w:rPr>
        <w:t>.</w:t>
      </w:r>
    </w:p>
    <w:p w:rsidR="000A369A" w:rsidRDefault="000A369A" w:rsidP="00E732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A369A" w:rsidRPr="00FA1BC1" w:rsidRDefault="000A369A" w:rsidP="00E732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1BC1">
        <w:rPr>
          <w:rFonts w:ascii="Times New Roman" w:hAnsi="Times New Roman"/>
          <w:color w:val="000000"/>
          <w:sz w:val="20"/>
          <w:szCs w:val="20"/>
        </w:rPr>
        <w:t>Per il secondo appuntamento</w:t>
      </w:r>
      <w:r w:rsidRPr="00FA1BC1">
        <w:rPr>
          <w:rFonts w:ascii="Times New Roman" w:hAnsi="Times New Roman"/>
          <w:b/>
          <w:color w:val="000000"/>
          <w:sz w:val="20"/>
          <w:szCs w:val="20"/>
        </w:rPr>
        <w:t>, lunedì 3 marzo,</w:t>
      </w:r>
      <w:r w:rsidRPr="00FA1BC1">
        <w:rPr>
          <w:rFonts w:ascii="Times New Roman" w:hAnsi="Times New Roman"/>
          <w:color w:val="000000"/>
          <w:sz w:val="20"/>
          <w:szCs w:val="20"/>
        </w:rPr>
        <w:t xml:space="preserve"> arriva a Macerata il quintetto americano di una delle voci più acclamate e apprezzate, </w:t>
      </w:r>
      <w:r w:rsidRPr="00FA1BC1">
        <w:rPr>
          <w:rFonts w:ascii="Times New Roman" w:hAnsi="Times New Roman"/>
          <w:b/>
          <w:color w:val="000000"/>
          <w:sz w:val="20"/>
          <w:szCs w:val="20"/>
        </w:rPr>
        <w:t>Kurt Elling</w:t>
      </w:r>
      <w:r w:rsidRPr="00FA1BC1">
        <w:rPr>
          <w:rFonts w:ascii="Times New Roman" w:hAnsi="Times New Roman"/>
          <w:color w:val="000000"/>
          <w:sz w:val="20"/>
          <w:szCs w:val="20"/>
        </w:rPr>
        <w:t>, considerato il maggiore cantant</w:t>
      </w:r>
      <w:r>
        <w:rPr>
          <w:rFonts w:ascii="Times New Roman" w:hAnsi="Times New Roman"/>
          <w:color w:val="000000"/>
          <w:sz w:val="20"/>
          <w:szCs w:val="20"/>
        </w:rPr>
        <w:t xml:space="preserve">e jazz contemporaneo. Premiato </w:t>
      </w:r>
      <w:r w:rsidRPr="007613C8">
        <w:rPr>
          <w:rFonts w:ascii="Times New Roman" w:hAnsi="Times New Roman"/>
          <w:i/>
          <w:color w:val="000000"/>
          <w:sz w:val="20"/>
          <w:szCs w:val="20"/>
        </w:rPr>
        <w:t>Miglior Cantante Jazz al Mondo</w:t>
      </w:r>
      <w:r w:rsidRPr="00FA1BC1">
        <w:rPr>
          <w:rFonts w:ascii="Times New Roman" w:hAnsi="Times New Roman"/>
          <w:color w:val="000000"/>
          <w:sz w:val="20"/>
          <w:szCs w:val="20"/>
        </w:rPr>
        <w:t xml:space="preserve"> dalla Jazz Journalist Association per sei volte negli ultimi dieci anni, perennemente in testa nella storica classifica </w:t>
      </w:r>
      <w:r w:rsidRPr="007613C8">
        <w:rPr>
          <w:rFonts w:ascii="Times New Roman" w:hAnsi="Times New Roman"/>
          <w:i/>
          <w:color w:val="000000"/>
          <w:sz w:val="20"/>
          <w:szCs w:val="20"/>
        </w:rPr>
        <w:t>Down Beat Critics Poll</w:t>
      </w:r>
      <w:r w:rsidRPr="00FA1BC1">
        <w:rPr>
          <w:rFonts w:ascii="Times New Roman" w:hAnsi="Times New Roman"/>
          <w:color w:val="000000"/>
          <w:sz w:val="20"/>
          <w:szCs w:val="20"/>
        </w:rPr>
        <w:t xml:space="preserve"> e vincitore di diversi Grammy Award. Famoso nel mondo per la sua voce baritonale, le quattro ottave di estensione vocale, una sillabazione fluida e l’assoluto controllo della tecnica Scat. In questo tour europeo che vanta solo due date in Italia, Kurt Elling (Chicago, 1967) è accompagnato da un quintetto formato da</w:t>
      </w:r>
      <w:r w:rsidRPr="00FA1BC1">
        <w:rPr>
          <w:rFonts w:ascii="Times New Roman" w:hAnsi="Times New Roman"/>
          <w:sz w:val="20"/>
          <w:szCs w:val="20"/>
        </w:rPr>
        <w:t xml:space="preserve"> Gary Versace al pianoforte, John McLean alla chitarra, Clark Sommers al contrabbasso, Kendrick Scott alla batteria.</w:t>
      </w:r>
    </w:p>
    <w:p w:rsidR="000A369A" w:rsidRDefault="000A369A" w:rsidP="00FC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0A369A" w:rsidRPr="00FA1BC1" w:rsidRDefault="000A369A" w:rsidP="00FC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A1BC1">
        <w:rPr>
          <w:rFonts w:ascii="Times New Roman" w:hAnsi="Times New Roman"/>
          <w:color w:val="000000"/>
          <w:sz w:val="20"/>
          <w:szCs w:val="20"/>
        </w:rPr>
        <w:t xml:space="preserve">Martedì </w:t>
      </w:r>
      <w:r w:rsidRPr="00FA1BC1">
        <w:rPr>
          <w:rFonts w:ascii="Times New Roman" w:hAnsi="Times New Roman"/>
          <w:b/>
          <w:color w:val="000000"/>
          <w:sz w:val="20"/>
          <w:szCs w:val="20"/>
        </w:rPr>
        <w:t>11 marzo</w:t>
      </w:r>
      <w:r w:rsidRPr="00FA1BC1">
        <w:rPr>
          <w:rFonts w:ascii="Times New Roman" w:hAnsi="Times New Roman"/>
          <w:color w:val="000000"/>
          <w:sz w:val="20"/>
          <w:szCs w:val="20"/>
        </w:rPr>
        <w:t xml:space="preserve"> è la volta di </w:t>
      </w:r>
      <w:r w:rsidRPr="00FA1BC1">
        <w:rPr>
          <w:rFonts w:ascii="Times New Roman" w:hAnsi="Times New Roman"/>
          <w:b/>
          <w:color w:val="000000"/>
          <w:sz w:val="20"/>
          <w:szCs w:val="20"/>
        </w:rPr>
        <w:t>Cristina Zavalloni</w:t>
      </w:r>
      <w:r w:rsidRPr="00FA1BC1">
        <w:rPr>
          <w:rFonts w:ascii="Times New Roman" w:hAnsi="Times New Roman"/>
          <w:color w:val="000000"/>
          <w:sz w:val="20"/>
          <w:szCs w:val="20"/>
        </w:rPr>
        <w:t xml:space="preserve"> con </w:t>
      </w:r>
      <w:smartTag w:uri="urn:schemas-microsoft-com:office:smarttags" w:element="PersonName">
        <w:smartTagPr>
          <w:attr w:name="ProductID" w:val="la Radar Band"/>
        </w:smartTagPr>
        <w:r w:rsidRPr="00FA1BC1">
          <w:rPr>
            <w:rFonts w:ascii="Times New Roman" w:hAnsi="Times New Roman"/>
            <w:color w:val="000000"/>
            <w:sz w:val="20"/>
            <w:szCs w:val="20"/>
          </w:rPr>
          <w:t>la Radar Band</w:t>
        </w:r>
      </w:smartTag>
      <w:r w:rsidRPr="00FA1BC1">
        <w:rPr>
          <w:rFonts w:ascii="Times New Roman" w:hAnsi="Times New Roman"/>
          <w:color w:val="000000"/>
          <w:sz w:val="20"/>
          <w:szCs w:val="20"/>
        </w:rPr>
        <w:t xml:space="preserve"> nel progetto </w:t>
      </w:r>
      <w:r w:rsidRPr="007613C8">
        <w:rPr>
          <w:rFonts w:ascii="Times New Roman" w:hAnsi="Times New Roman"/>
          <w:b/>
          <w:i/>
          <w:color w:val="000000"/>
          <w:sz w:val="20"/>
          <w:szCs w:val="20"/>
        </w:rPr>
        <w:t>La donna di cristallo</w:t>
      </w:r>
      <w:r w:rsidRPr="00FA1BC1">
        <w:rPr>
          <w:rFonts w:ascii="Times New Roman" w:hAnsi="Times New Roman"/>
          <w:color w:val="000000"/>
          <w:sz w:val="20"/>
          <w:szCs w:val="20"/>
        </w:rPr>
        <w:t xml:space="preserve">. L’istrionica cantante bolognese, sofisticata nell’immagine come nella voce, è ormai una star internazionale. Il suo stile vocale non è confinabile a un genere univoco, dotata e versatile è capace di spaziare dal canto lirico al canto jazz, dal repertorio classico a quello più sperimentale, e la si può trovare sui palcoscenici di teatri come </w:t>
      </w:r>
      <w:smartTag w:uri="urn:schemas-microsoft-com:office:smarttags" w:element="PersonName">
        <w:smartTagPr>
          <w:attr w:name="ProductID" w:val="La Maida"/>
        </w:smartTagPr>
        <w:r w:rsidRPr="00FA1BC1">
          <w:rPr>
            <w:rFonts w:ascii="Times New Roman" w:hAnsi="Times New Roman"/>
            <w:color w:val="000000"/>
            <w:sz w:val="20"/>
            <w:szCs w:val="20"/>
          </w:rPr>
          <w:t>la Scala</w:t>
        </w:r>
      </w:smartTag>
      <w:r w:rsidRPr="00FA1BC1">
        <w:rPr>
          <w:rFonts w:ascii="Times New Roman" w:hAnsi="Times New Roman"/>
          <w:color w:val="000000"/>
          <w:sz w:val="20"/>
          <w:szCs w:val="20"/>
        </w:rPr>
        <w:t xml:space="preserve"> di Milano oltre che nei principali festival jazz del mondo. Nel progetto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613C8">
        <w:rPr>
          <w:rFonts w:ascii="Times New Roman" w:hAnsi="Times New Roman"/>
          <w:i/>
          <w:color w:val="000000"/>
          <w:sz w:val="20"/>
          <w:szCs w:val="20"/>
        </w:rPr>
        <w:t>La donna di cristallo</w:t>
      </w:r>
      <w:r w:rsidRPr="00FA1BC1">
        <w:rPr>
          <w:rFonts w:ascii="Times New Roman" w:hAnsi="Times New Roman"/>
          <w:color w:val="000000"/>
          <w:sz w:val="20"/>
          <w:szCs w:val="20"/>
        </w:rPr>
        <w:t xml:space="preserve"> scrive per la prima volta i testi e le musiche, arrangiate da Cristiano Arcelli.</w:t>
      </w:r>
    </w:p>
    <w:p w:rsidR="000A369A" w:rsidRDefault="000A369A" w:rsidP="00FC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0"/>
          <w:szCs w:val="20"/>
        </w:rPr>
      </w:pPr>
    </w:p>
    <w:p w:rsidR="000A369A" w:rsidRPr="00FA1BC1" w:rsidRDefault="000A369A" w:rsidP="00FC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A1BC1">
        <w:rPr>
          <w:rFonts w:ascii="Times New Roman" w:hAnsi="Times New Roman"/>
          <w:b/>
          <w:color w:val="000000"/>
          <w:sz w:val="20"/>
          <w:szCs w:val="20"/>
        </w:rPr>
        <w:t>Domenica 16 marzo</w:t>
      </w:r>
      <w:r w:rsidRPr="00FA1BC1">
        <w:rPr>
          <w:rFonts w:ascii="Times New Roman" w:hAnsi="Times New Roman"/>
          <w:color w:val="000000"/>
          <w:sz w:val="20"/>
          <w:szCs w:val="20"/>
        </w:rPr>
        <w:t xml:space="preserve"> arriva il pianista e cantante americano </w:t>
      </w:r>
      <w:hyperlink r:id="rId6" w:tgtFrame="_blank" w:history="1">
        <w:r w:rsidRPr="00FA1BC1">
          <w:rPr>
            <w:rFonts w:ascii="Times New Roman" w:hAnsi="Times New Roman"/>
            <w:color w:val="000000"/>
            <w:sz w:val="20"/>
            <w:szCs w:val="20"/>
          </w:rPr>
          <w:t>Freddy Cole</w:t>
        </w:r>
      </w:hyperlink>
      <w:r w:rsidRPr="00FA1BC1">
        <w:rPr>
          <w:rFonts w:ascii="Times New Roman" w:hAnsi="Times New Roman"/>
          <w:color w:val="000000"/>
          <w:sz w:val="20"/>
          <w:szCs w:val="20"/>
        </w:rPr>
        <w:t>, 80 anni, uno dei migliori interpreti dell'American Songbook, una vera icona della canzone americana. Artista raffinato, fratello del celebrato pianista e cantante Nat "King" Cole e zio della apprezzata cantante Natalie Cole.</w:t>
      </w:r>
    </w:p>
    <w:p w:rsidR="000A369A" w:rsidRDefault="000A369A" w:rsidP="00FA1BC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A369A" w:rsidRDefault="000A369A" w:rsidP="00FA1B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FA1BC1">
        <w:rPr>
          <w:rFonts w:ascii="Times New Roman" w:hAnsi="Times New Roman"/>
          <w:b/>
          <w:color w:val="000000"/>
          <w:sz w:val="20"/>
          <w:szCs w:val="20"/>
        </w:rPr>
        <w:t>Musicamdo Jazz</w:t>
      </w:r>
      <w:r w:rsidRPr="00FA1BC1">
        <w:rPr>
          <w:rFonts w:ascii="Times New Roman" w:hAnsi="Times New Roman"/>
          <w:color w:val="000000"/>
          <w:sz w:val="20"/>
          <w:szCs w:val="20"/>
        </w:rPr>
        <w:t>, che cura la direzione artistica della rassegna maceratese, ha deciso di mettere a punto una programmazione che rispetti il percorso di crescita della musica jazz, dalla tradizione fino alle espressioni più moderne.</w:t>
      </w:r>
    </w:p>
    <w:p w:rsidR="000A369A" w:rsidRPr="00FA1BC1" w:rsidRDefault="000A369A" w:rsidP="00FA1B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</w:t>
      </w:r>
      <w:r w:rsidRPr="00FA1BC1">
        <w:rPr>
          <w:rFonts w:ascii="Times New Roman" w:hAnsi="Times New Roman"/>
          <w:color w:val="000000"/>
          <w:sz w:val="20"/>
          <w:szCs w:val="20"/>
        </w:rPr>
        <w:t>usicamdo Jazz</w:t>
      </w:r>
      <w:r w:rsidRPr="00FA1BC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FA1BC1">
        <w:rPr>
          <w:rFonts w:ascii="Times New Roman" w:hAnsi="Times New Roman"/>
          <w:color w:val="000000"/>
          <w:sz w:val="20"/>
          <w:szCs w:val="20"/>
        </w:rPr>
        <w:t>è</w:t>
      </w:r>
      <w:r w:rsidRPr="00FA1BC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FA1BC1">
        <w:rPr>
          <w:rFonts w:ascii="Times New Roman" w:hAnsi="Times New Roman"/>
          <w:sz w:val="20"/>
          <w:szCs w:val="20"/>
        </w:rPr>
        <w:t xml:space="preserve">membro del </w:t>
      </w:r>
      <w:r w:rsidRPr="00FA1BC1">
        <w:rPr>
          <w:rFonts w:ascii="Times New Roman" w:hAnsi="Times New Roman"/>
          <w:b/>
          <w:sz w:val="20"/>
          <w:szCs w:val="20"/>
        </w:rPr>
        <w:t>Marche</w:t>
      </w:r>
      <w:r w:rsidRPr="00FA1BC1">
        <w:rPr>
          <w:rFonts w:ascii="Times New Roman" w:hAnsi="Times New Roman"/>
          <w:b/>
          <w:color w:val="000000"/>
          <w:sz w:val="20"/>
          <w:szCs w:val="20"/>
        </w:rPr>
        <w:t xml:space="preserve"> Jazz Network</w:t>
      </w:r>
      <w:r w:rsidRPr="00FA1BC1">
        <w:rPr>
          <w:rFonts w:ascii="Times New Roman" w:hAnsi="Times New Roman"/>
          <w:color w:val="000000"/>
          <w:sz w:val="20"/>
          <w:szCs w:val="20"/>
        </w:rPr>
        <w:t xml:space="preserve">, la rete marchigiana della musica creativa e del jazz riconosciuta dalla Regione Marche.  Il MJN è costituito da Ancona Jazz, Fano Jazz, TAM e Musicamdo Jazz. Grazie a questa partnership la rassegna Macerata Jazz fa parte del cartellone unico Marche Jazz Network.  </w:t>
      </w:r>
    </w:p>
    <w:p w:rsidR="000A369A" w:rsidRPr="00FA1BC1" w:rsidRDefault="000A369A" w:rsidP="00FA1B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FA1BC1">
        <w:rPr>
          <w:rFonts w:ascii="Times New Roman" w:hAnsi="Times New Roman"/>
          <w:color w:val="000000"/>
          <w:sz w:val="20"/>
          <w:szCs w:val="20"/>
        </w:rPr>
        <w:t xml:space="preserve">Main sponsor è </w:t>
      </w:r>
      <w:smartTag w:uri="urn:schemas-microsoft-com:office:smarttags" w:element="PersonName">
        <w:smartTagPr>
          <w:attr w:name="ProductID" w:val="La Maida"/>
        </w:smartTagPr>
        <w:r w:rsidRPr="00FA1BC1">
          <w:rPr>
            <w:rFonts w:ascii="Times New Roman" w:hAnsi="Times New Roman"/>
            <w:color w:val="000000"/>
            <w:sz w:val="20"/>
            <w:szCs w:val="20"/>
          </w:rPr>
          <w:t xml:space="preserve">la </w:t>
        </w:r>
        <w:r w:rsidRPr="00FA1BC1">
          <w:rPr>
            <w:rFonts w:ascii="Times New Roman" w:hAnsi="Times New Roman"/>
            <w:b/>
            <w:color w:val="000000"/>
            <w:sz w:val="20"/>
            <w:szCs w:val="20"/>
          </w:rPr>
          <w:t>Banca</w:t>
        </w:r>
      </w:smartTag>
      <w:r w:rsidRPr="00FA1BC1">
        <w:rPr>
          <w:rFonts w:ascii="Times New Roman" w:hAnsi="Times New Roman"/>
          <w:b/>
          <w:color w:val="000000"/>
          <w:sz w:val="20"/>
          <w:szCs w:val="20"/>
        </w:rPr>
        <w:t> della Provincia di Macerata</w:t>
      </w:r>
      <w:r w:rsidRPr="00FA1BC1">
        <w:rPr>
          <w:rFonts w:ascii="Times New Roman" w:hAnsi="Times New Roman"/>
          <w:color w:val="000000"/>
          <w:sz w:val="20"/>
          <w:szCs w:val="20"/>
        </w:rPr>
        <w:t xml:space="preserve">, che quest'anno ha deciso di sostenere </w:t>
      </w:r>
      <w:r w:rsidRPr="00FA1BC1">
        <w:rPr>
          <w:rFonts w:ascii="Times New Roman" w:hAnsi="Times New Roman"/>
          <w:i/>
          <w:color w:val="000000"/>
          <w:sz w:val="20"/>
          <w:szCs w:val="20"/>
        </w:rPr>
        <w:t>Musicamdo Jazz</w:t>
      </w:r>
      <w:r w:rsidRPr="00FA1BC1">
        <w:rPr>
          <w:rFonts w:ascii="Times New Roman" w:hAnsi="Times New Roman"/>
          <w:color w:val="000000"/>
          <w:sz w:val="20"/>
          <w:szCs w:val="20"/>
        </w:rPr>
        <w:t>, continuando l'impegno a favore della cultura e della musica nel territorio. Sponsor storico della rassegna maceratese è l’</w:t>
      </w:r>
      <w:r w:rsidRPr="00FA1BC1">
        <w:rPr>
          <w:rFonts w:ascii="Times New Roman" w:hAnsi="Times New Roman"/>
          <w:b/>
          <w:color w:val="000000"/>
          <w:sz w:val="20"/>
          <w:szCs w:val="20"/>
        </w:rPr>
        <w:t>APM</w:t>
      </w:r>
      <w:r w:rsidRPr="00FA1BC1">
        <w:rPr>
          <w:rFonts w:ascii="Times New Roman" w:hAnsi="Times New Roman"/>
          <w:color w:val="000000"/>
          <w:sz w:val="20"/>
          <w:szCs w:val="20"/>
        </w:rPr>
        <w:t xml:space="preserve"> di Macerata.</w:t>
      </w:r>
    </w:p>
    <w:p w:rsidR="000A369A" w:rsidRPr="00FA1BC1" w:rsidRDefault="000A369A" w:rsidP="00FA1BC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1BC1">
        <w:rPr>
          <w:rFonts w:ascii="Times New Roman" w:hAnsi="Times New Roman"/>
          <w:color w:val="000000"/>
          <w:sz w:val="20"/>
          <w:szCs w:val="20"/>
        </w:rPr>
        <w:t xml:space="preserve">Partner dell’evento è </w:t>
      </w:r>
      <w:r w:rsidRPr="00FA1BC1">
        <w:rPr>
          <w:rFonts w:ascii="Times New Roman" w:hAnsi="Times New Roman"/>
          <w:b/>
          <w:color w:val="000000"/>
          <w:sz w:val="20"/>
          <w:szCs w:val="20"/>
        </w:rPr>
        <w:t xml:space="preserve">Marche Tourism Network, </w:t>
      </w:r>
      <w:r w:rsidRPr="00FA1BC1">
        <w:rPr>
          <w:rFonts w:ascii="Times New Roman" w:hAnsi="Times New Roman"/>
          <w:color w:val="000000"/>
          <w:sz w:val="20"/>
          <w:szCs w:val="20"/>
        </w:rPr>
        <w:t>la rete del turismo culturale nella Regione Marche che propone un offerta territoriale integrata con il sistema turistico locale.</w:t>
      </w:r>
    </w:p>
    <w:p w:rsidR="000A369A" w:rsidRDefault="000A369A" w:rsidP="00E80E7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A369A" w:rsidRDefault="000A369A" w:rsidP="00E80E7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A369A" w:rsidRDefault="000A369A" w:rsidP="00E80E7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A369A" w:rsidRDefault="000A369A" w:rsidP="00E80E7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A369A" w:rsidRPr="00B00048" w:rsidRDefault="000A369A" w:rsidP="00FA1BC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00048">
        <w:rPr>
          <w:rFonts w:ascii="Times New Roman" w:hAnsi="Times New Roman"/>
          <w:b/>
          <w:sz w:val="16"/>
          <w:szCs w:val="16"/>
        </w:rPr>
        <w:t>PROGRAMMA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00048">
        <w:rPr>
          <w:rFonts w:ascii="Times New Roman" w:hAnsi="Times New Roman"/>
          <w:b/>
          <w:sz w:val="16"/>
          <w:szCs w:val="16"/>
        </w:rPr>
        <w:t>Sabato 22 febbraio 2014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COLOURS JAZZ ORCHESTRA guest DIANA TORTO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b/>
          <w:i/>
          <w:color w:val="222222"/>
          <w:sz w:val="16"/>
          <w:szCs w:val="16"/>
        </w:rPr>
      </w:pPr>
      <w:r w:rsidRPr="00B00048">
        <w:rPr>
          <w:rFonts w:ascii="Times New Roman" w:hAnsi="Times New Roman"/>
          <w:b/>
          <w:i/>
          <w:color w:val="222222"/>
          <w:sz w:val="16"/>
          <w:szCs w:val="16"/>
        </w:rPr>
        <w:t>Mediterraneo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Direttore: Massimo Morganti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Diana Torto, voce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Luca Pecchia, chitarra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Emilio Marinelli, pianoforte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Gabriele Pesaresi, contrabbasso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Massimo Manzi, batteria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SASSOFONI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 xml:space="preserve">Simone </w:t>
      </w:r>
      <w:smartTag w:uri="urn:schemas-microsoft-com:office:smarttags" w:element="PersonName">
        <w:smartTagPr>
          <w:attr w:name="ProductID" w:val="La Maida"/>
        </w:smartTagPr>
        <w:r w:rsidRPr="00B00048">
          <w:rPr>
            <w:rFonts w:ascii="Times New Roman" w:hAnsi="Times New Roman"/>
            <w:sz w:val="16"/>
            <w:szCs w:val="16"/>
          </w:rPr>
          <w:t>La Maida</w:t>
        </w:r>
      </w:smartTag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Maurizio Moscatelli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Filippo Sebastianelli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Antonangelo Giudice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Marco Postacchini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TROMBE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Giorgio Caselli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Giacomo Uncini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Samuele Garofoli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Luca Giardini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TROMBONI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Carlo Piermartire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Luca Pernici</w:t>
      </w: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Pierluigi Bastioli</w:t>
      </w:r>
      <w:r w:rsidRPr="00B00048">
        <w:rPr>
          <w:rFonts w:ascii="Times New Roman" w:hAnsi="Times New Roman"/>
          <w:sz w:val="16"/>
          <w:szCs w:val="16"/>
        </w:rPr>
        <w:br/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00048">
        <w:rPr>
          <w:rFonts w:ascii="Times New Roman" w:hAnsi="Times New Roman"/>
          <w:b/>
          <w:sz w:val="16"/>
          <w:szCs w:val="16"/>
        </w:rPr>
        <w:t>Lunedì 3 marzo 2014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KURT ELLING QUINTET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b/>
          <w:i/>
          <w:color w:val="222222"/>
          <w:sz w:val="16"/>
          <w:szCs w:val="16"/>
        </w:rPr>
      </w:pPr>
      <w:r w:rsidRPr="00B00048">
        <w:rPr>
          <w:rFonts w:ascii="Times New Roman" w:hAnsi="Times New Roman"/>
          <w:b/>
          <w:i/>
          <w:color w:val="222222"/>
          <w:sz w:val="16"/>
          <w:szCs w:val="16"/>
        </w:rPr>
        <w:t xml:space="preserve">In concert </w:t>
      </w: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Kurt Elling, voce</w:t>
      </w: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Gary Versace, piano</w:t>
      </w: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B00048">
        <w:rPr>
          <w:rFonts w:ascii="Times New Roman" w:hAnsi="Times New Roman"/>
          <w:sz w:val="16"/>
          <w:szCs w:val="16"/>
          <w:lang w:val="en-US"/>
        </w:rPr>
        <w:t>John McLean, chitarra</w:t>
      </w: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B00048">
        <w:rPr>
          <w:rFonts w:ascii="Times New Roman" w:hAnsi="Times New Roman"/>
          <w:sz w:val="16"/>
          <w:szCs w:val="16"/>
          <w:lang w:val="en-US"/>
        </w:rPr>
        <w:t>Clark Sommers, contrabbasso</w:t>
      </w: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Kendrick Scott, batteria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00048">
        <w:rPr>
          <w:rFonts w:ascii="Times New Roman" w:hAnsi="Times New Roman"/>
          <w:b/>
          <w:sz w:val="16"/>
          <w:szCs w:val="16"/>
        </w:rPr>
        <w:t>Martedì 11 Marzo 2014</w:t>
      </w:r>
    </w:p>
    <w:p w:rsidR="000A369A" w:rsidRPr="00B00048" w:rsidRDefault="000A369A" w:rsidP="00E80E7A">
      <w:pPr>
        <w:shd w:val="clear" w:color="auto" w:fill="FFFFFF"/>
        <w:spacing w:after="0" w:line="240" w:lineRule="auto"/>
        <w:rPr>
          <w:rFonts w:ascii="Times New Roman" w:hAnsi="Times New Roman"/>
          <w:i/>
          <w:color w:val="222222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CRISTINA ZAVALLONI &amp; RADAR BAND  </w:t>
      </w:r>
      <w:r w:rsidRPr="00B00048">
        <w:rPr>
          <w:rFonts w:ascii="Times New Roman" w:hAnsi="Times New Roman"/>
          <w:sz w:val="16"/>
          <w:szCs w:val="16"/>
        </w:rPr>
        <w:br/>
      </w:r>
      <w:r w:rsidRPr="00B00048">
        <w:rPr>
          <w:rFonts w:ascii="Times New Roman" w:hAnsi="Times New Roman"/>
          <w:b/>
          <w:i/>
          <w:color w:val="222222"/>
          <w:sz w:val="16"/>
          <w:szCs w:val="16"/>
        </w:rPr>
        <w:t>La donna di cristallo</w:t>
      </w: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Cristina Zavalloni, voce e composizioni</w:t>
      </w:r>
      <w:r w:rsidRPr="00B00048">
        <w:rPr>
          <w:rFonts w:ascii="Times New Roman" w:hAnsi="Times New Roman"/>
          <w:sz w:val="16"/>
          <w:szCs w:val="16"/>
        </w:rPr>
        <w:br/>
        <w:t>Cristiano Arcelli, alto sax</w:t>
      </w: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Fulvio Sigurtà, tromba</w:t>
      </w: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Michele Francesconi, piano</w:t>
      </w:r>
      <w:r w:rsidRPr="00B00048">
        <w:rPr>
          <w:rFonts w:ascii="Times New Roman" w:hAnsi="Times New Roman"/>
          <w:sz w:val="16"/>
          <w:szCs w:val="16"/>
        </w:rPr>
        <w:br/>
        <w:t>Daniele Mencarelli, basso elettrico</w:t>
      </w:r>
      <w:r w:rsidRPr="00B00048">
        <w:rPr>
          <w:rFonts w:ascii="Times New Roman" w:hAnsi="Times New Roman"/>
          <w:sz w:val="16"/>
          <w:szCs w:val="16"/>
        </w:rPr>
        <w:br/>
        <w:t>Alessandro Paternesi, batteria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00048">
        <w:rPr>
          <w:rFonts w:ascii="Times New Roman" w:hAnsi="Times New Roman"/>
          <w:b/>
          <w:sz w:val="16"/>
          <w:szCs w:val="16"/>
        </w:rPr>
        <w:t>Domenica 16 marzo 2014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 xml:space="preserve">FREDDY COLE QUARTET 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b/>
          <w:i/>
          <w:color w:val="222222"/>
          <w:sz w:val="16"/>
          <w:szCs w:val="16"/>
        </w:rPr>
      </w:pPr>
      <w:r w:rsidRPr="00B00048">
        <w:rPr>
          <w:rFonts w:ascii="Times New Roman" w:hAnsi="Times New Roman"/>
          <w:b/>
          <w:i/>
          <w:color w:val="222222"/>
          <w:sz w:val="16"/>
          <w:szCs w:val="16"/>
        </w:rPr>
        <w:t xml:space="preserve">In concert 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Freddy Cole, voce e piano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Randy Napoleon, chitarra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GB"/>
        </w:rPr>
      </w:pPr>
      <w:r w:rsidRPr="00B00048">
        <w:rPr>
          <w:rFonts w:ascii="Times New Roman" w:hAnsi="Times New Roman"/>
          <w:sz w:val="16"/>
          <w:szCs w:val="16"/>
          <w:lang w:val="en-GB"/>
        </w:rPr>
        <w:t>Elias Bailey, contrabbasso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GB"/>
        </w:rPr>
      </w:pPr>
      <w:r w:rsidRPr="00B00048">
        <w:rPr>
          <w:rFonts w:ascii="Times New Roman" w:hAnsi="Times New Roman"/>
          <w:sz w:val="16"/>
          <w:szCs w:val="16"/>
          <w:lang w:val="en-GB"/>
        </w:rPr>
        <w:t>Curtis Boyd, batteria</w:t>
      </w:r>
    </w:p>
    <w:p w:rsidR="000A369A" w:rsidRPr="00B00048" w:rsidRDefault="000A369A" w:rsidP="00E80E7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GB"/>
        </w:rPr>
      </w:pP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 xml:space="preserve">Inizio concerti ore 21,30 </w:t>
      </w: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b/>
          <w:sz w:val="16"/>
          <w:szCs w:val="16"/>
        </w:rPr>
        <w:t xml:space="preserve">Biglietti </w:t>
      </w:r>
      <w:r w:rsidRPr="00B00048">
        <w:rPr>
          <w:rFonts w:ascii="Times New Roman" w:hAnsi="Times New Roman"/>
          <w:sz w:val="16"/>
          <w:szCs w:val="16"/>
        </w:rPr>
        <w:t>Biglietteria dei Teatri, piazza Mazzini, 10 (tel. 0733/230735)</w:t>
      </w: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Abbonamento intero 50 euro</w:t>
      </w: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Abbonamento ridotto 35 euro (studenti, soci Marche Jazz Network)</w:t>
      </w: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Intero 15 euro</w:t>
      </w: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sz w:val="16"/>
          <w:szCs w:val="16"/>
        </w:rPr>
        <w:t>Ridotto 10 euro (studenti, soci Marche Jazz Network)</w:t>
      </w: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A369A" w:rsidRPr="00B00048" w:rsidRDefault="000A369A" w:rsidP="00E80E7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00048">
        <w:rPr>
          <w:rFonts w:ascii="Times New Roman" w:hAnsi="Times New Roman"/>
          <w:b/>
          <w:sz w:val="16"/>
          <w:szCs w:val="16"/>
        </w:rPr>
        <w:t>Info</w:t>
      </w:r>
      <w:r w:rsidRPr="00B00048">
        <w:rPr>
          <w:rFonts w:ascii="Times New Roman" w:hAnsi="Times New Roman"/>
          <w:sz w:val="16"/>
          <w:szCs w:val="16"/>
        </w:rPr>
        <w:t xml:space="preserve"> www.musicamdo.it</w:t>
      </w:r>
    </w:p>
    <w:p w:rsidR="000A369A" w:rsidRPr="00B00048" w:rsidRDefault="000A369A" w:rsidP="00E80E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369A" w:rsidRPr="00B00048" w:rsidRDefault="000A369A" w:rsidP="00FA1B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Immagine 4" o:spid="_x0000_s1028" type="#_x0000_t75" style="position:absolute;left:0;text-align:left;margin-left:42.15pt;margin-top:8.6pt;width:180.9pt;height:58.65pt;z-index:251658752;visibility:visible">
            <v:imagedata r:id="rId7" o:title=""/>
            <w10:wrap type="square" side="right"/>
          </v:shape>
        </w:pict>
      </w:r>
      <w:r w:rsidRPr="00DC1216">
        <w:rPr>
          <w:rFonts w:ascii="Times New Roman" w:hAnsi="Times New Roman"/>
          <w:i/>
          <w:noProof/>
          <w:sz w:val="16"/>
          <w:szCs w:val="16"/>
        </w:rPr>
        <w:pict>
          <v:shape id="Immagine 3" o:spid="_x0000_i1025" type="#_x0000_t75" alt="apm macerata" style="width:79.5pt;height:37.5pt;visibility:visible">
            <v:imagedata r:id="rId8" o:title=""/>
          </v:shape>
        </w:pict>
      </w:r>
    </w:p>
    <w:sectPr w:rsidR="000A369A" w:rsidRPr="00B00048" w:rsidSect="001A0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A12"/>
    <w:rsid w:val="0003255D"/>
    <w:rsid w:val="000A369A"/>
    <w:rsid w:val="00184B12"/>
    <w:rsid w:val="001A0E0D"/>
    <w:rsid w:val="001C5423"/>
    <w:rsid w:val="0032198E"/>
    <w:rsid w:val="0037243F"/>
    <w:rsid w:val="00385A7B"/>
    <w:rsid w:val="00491316"/>
    <w:rsid w:val="004A4369"/>
    <w:rsid w:val="004A5566"/>
    <w:rsid w:val="004E63CF"/>
    <w:rsid w:val="005D73A9"/>
    <w:rsid w:val="00630D31"/>
    <w:rsid w:val="006F20C5"/>
    <w:rsid w:val="0072475E"/>
    <w:rsid w:val="007613C8"/>
    <w:rsid w:val="007C5E99"/>
    <w:rsid w:val="00A97950"/>
    <w:rsid w:val="00B00048"/>
    <w:rsid w:val="00B90A12"/>
    <w:rsid w:val="00C23E77"/>
    <w:rsid w:val="00C92841"/>
    <w:rsid w:val="00DC1216"/>
    <w:rsid w:val="00E206DC"/>
    <w:rsid w:val="00E732B8"/>
    <w:rsid w:val="00E80E7A"/>
    <w:rsid w:val="00F168A2"/>
    <w:rsid w:val="00F6573F"/>
    <w:rsid w:val="00FA1BC1"/>
    <w:rsid w:val="00FC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E7A"/>
    <w:rPr>
      <w:rFonts w:ascii="Tahoma" w:hAnsi="Tahoma" w:cs="Tahoma"/>
      <w:sz w:val="16"/>
      <w:szCs w:val="16"/>
      <w:lang w:eastAsia="it-IT"/>
    </w:rPr>
  </w:style>
  <w:style w:type="paragraph" w:styleId="NormalWeb">
    <w:name w:val="Normal (Web)"/>
    <w:basedOn w:val="Normal"/>
    <w:uiPriority w:val="99"/>
    <w:rsid w:val="00FC11C8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oswissjazz.ch/cgi-bin/newsletter/redirect.cgi?sid=385_0_15c71b535e7afa4e6132b4b0e3148130&amp;l=2219002&amp;goto=http%3A%2F%2Fwww.radioswissjazz.ch%2Fit%2Fentity%2Fsid%2F19713827fa8d61c2a5ded7ad0dbfe717c6356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884</Words>
  <Characters>5041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loretta.bentivoglio</cp:lastModifiedBy>
  <cp:revision>2</cp:revision>
  <cp:lastPrinted>2014-02-03T09:00:00Z</cp:lastPrinted>
  <dcterms:created xsi:type="dcterms:W3CDTF">2014-02-03T09:11:00Z</dcterms:created>
  <dcterms:modified xsi:type="dcterms:W3CDTF">2014-02-03T09:11:00Z</dcterms:modified>
</cp:coreProperties>
</file>