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12" w:rsidRDefault="00256F12" w:rsidP="00C01285">
      <w:pPr>
        <w:widowControl w:val="0"/>
        <w:ind w:left="779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B)</w:t>
      </w:r>
    </w:p>
    <w:p w:rsidR="00256F12" w:rsidRDefault="00256F12" w:rsidP="00C01285">
      <w:pPr>
        <w:widowControl w:val="0"/>
        <w:rPr>
          <w:rFonts w:ascii="Arial" w:hAnsi="Arial" w:cs="Arial"/>
          <w:i/>
          <w:iCs/>
          <w:sz w:val="22"/>
          <w:szCs w:val="22"/>
          <w:highlight w:val="yellow"/>
        </w:rPr>
      </w:pPr>
    </w:p>
    <w:p w:rsidR="00256F12" w:rsidRDefault="00256F12" w:rsidP="00C01285">
      <w:pPr>
        <w:widowControl w:val="0"/>
        <w:rPr>
          <w:rFonts w:ascii="Arial" w:hAnsi="Arial" w:cs="Arial"/>
          <w:i/>
          <w:iCs/>
          <w:sz w:val="22"/>
          <w:szCs w:val="22"/>
          <w:highlight w:val="yellow"/>
        </w:rPr>
      </w:pPr>
    </w:p>
    <w:p w:rsidR="00256F12" w:rsidRDefault="00256F12" w:rsidP="00C01285">
      <w:pPr>
        <w:widowControl w:val="0"/>
        <w:ind w:left="3545" w:firstLine="709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Al Coordinatore Ambito Territoriale Sociale n. ………</w:t>
      </w:r>
    </w:p>
    <w:p w:rsidR="00256F12" w:rsidRDefault="00256F12" w:rsidP="00C01285">
      <w:pPr>
        <w:widowControl w:val="0"/>
        <w:ind w:left="3545" w:firstLine="709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Via ………………………………………………………..</w:t>
      </w:r>
    </w:p>
    <w:p w:rsidR="00256F12" w:rsidRDefault="00256F12" w:rsidP="00C01285">
      <w:pPr>
        <w:widowControl w:val="0"/>
        <w:ind w:left="3545" w:firstLine="709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Cap/Città …………………………………………………</w:t>
      </w:r>
    </w:p>
    <w:p w:rsidR="00256F12" w:rsidRDefault="00256F12" w:rsidP="00C01285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56F12" w:rsidRDefault="00256F12" w:rsidP="00C01285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56F12" w:rsidRDefault="00256F12" w:rsidP="00C01285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56F12" w:rsidRDefault="00256F12" w:rsidP="00C01285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DOMANDA DI ACCESSO ALL’ASSEGNO DI CURA PER RELIGIOSI ANZIANI NON AUTOSUFFICIENTI – ANNUALITA’ 2013/2014</w:t>
      </w:r>
    </w:p>
    <w:p w:rsidR="00256F12" w:rsidRDefault="00256F12" w:rsidP="00C01285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56F12" w:rsidRDefault="00256F12" w:rsidP="00C01285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56F12" w:rsidRDefault="00256F12" w:rsidP="00C01285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56F12" w:rsidRDefault="00256F12" w:rsidP="00C01285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:rsidR="00256F12" w:rsidRDefault="00256F12" w:rsidP="00C01285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n. _______________________________________________________________</w:t>
      </w:r>
    </w:p>
    <w:p w:rsidR="00256F12" w:rsidRDefault="00256F12" w:rsidP="00C01285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_______________________________________________________________________</w:t>
      </w:r>
    </w:p>
    <w:p w:rsidR="00256F12" w:rsidRDefault="00256F12" w:rsidP="00C01285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_____________________________ Via _____________________________n. _____</w:t>
      </w:r>
    </w:p>
    <w:p w:rsidR="00256F12" w:rsidRDefault="00256F12" w:rsidP="00C01285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Domiciliato in via ________________________________ Comune di __________________________</w:t>
      </w:r>
    </w:p>
    <w:p w:rsidR="00256F12" w:rsidRDefault="00256F12" w:rsidP="00C01285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_________________________________ Cell. ___________________________________</w:t>
      </w:r>
    </w:p>
    <w:p w:rsidR="00256F12" w:rsidRDefault="00256F12" w:rsidP="00C01285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di:</w:t>
      </w:r>
    </w:p>
    <w:p w:rsidR="00256F12" w:rsidRDefault="00256F12" w:rsidP="00C01285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>
        <w:rPr>
          <w:rFonts w:ascii="Arial" w:hAnsi="Arial" w:cs="Arial"/>
          <w:sz w:val="22"/>
          <w:szCs w:val="22"/>
        </w:rPr>
        <w:t>soggetto non autosufficiente riconosciuto invalido al 100% e in possesso di indennità di accompagnamento;</w:t>
      </w:r>
    </w:p>
    <w:p w:rsidR="00256F12" w:rsidRDefault="00256F12" w:rsidP="00C01285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ab/>
        <w:t>curatario:</w:t>
      </w:r>
    </w:p>
    <w:p w:rsidR="00256F12" w:rsidRDefault="00256F12" w:rsidP="00C01285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priore/madre superiora: ………………………………………………………………………………;</w:t>
      </w:r>
    </w:p>
    <w:p w:rsidR="00256F12" w:rsidRDefault="00256F12" w:rsidP="00C01285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familiare: (grado di parentela) ………………………………………………………..;</w:t>
      </w:r>
    </w:p>
    <w:p w:rsidR="00256F12" w:rsidRDefault="00256F12" w:rsidP="00C01285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esercente tutela;</w:t>
      </w:r>
    </w:p>
    <w:p w:rsidR="00256F12" w:rsidRDefault="00256F12" w:rsidP="00C01285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sig./sig.ra __________________________________________________ invalido/a al 100% e in possesso di indennità di accompagnamento, nato/a il _________________________________________a _____________________________ residente a __________________________________________ via ______________________________ domiciliato in via ___________________________________ Comune di ____________________________________ tel. ___________________ cell. ___________________</w:t>
      </w:r>
    </w:p>
    <w:p w:rsidR="00256F12" w:rsidRDefault="00256F12" w:rsidP="00C01285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6F12" w:rsidRDefault="00256F12" w:rsidP="00C01285">
      <w:pPr>
        <w:widowControl w:val="0"/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256F12" w:rsidRDefault="00256F12" w:rsidP="00C0128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poter accedere al contributo “assegno di cura” a favore dei religiosi anziani non autosufficienti – annualità 2013/2014.</w:t>
      </w:r>
    </w:p>
    <w:p w:rsidR="00256F12" w:rsidRDefault="00256F12" w:rsidP="00C01285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256F12" w:rsidRDefault="00256F12" w:rsidP="00C0128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degli artt. 46, 47, 76 e 77 del DPR 445/2000, e consapevole che le false dichiarazioni, la falsità negli atti e l’esibizione di atti falsi o contenenti dati non più rispondenti al vero sono puniti ai sensi del codice penale e dalle leggi speciali in materia, sotto la propria responsabilità</w:t>
      </w:r>
    </w:p>
    <w:p w:rsidR="00256F12" w:rsidRDefault="00256F12" w:rsidP="00C0128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6F12" w:rsidRDefault="00256F12" w:rsidP="00C01285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256F12" w:rsidRDefault="00256F12" w:rsidP="00C01285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256F12" w:rsidRDefault="00256F12" w:rsidP="00C01285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>
        <w:rPr>
          <w:rFonts w:ascii="Arial" w:hAnsi="Arial" w:cs="Arial"/>
          <w:sz w:val="22"/>
          <w:szCs w:val="22"/>
        </w:rPr>
        <w:t>che le funzioni assistenziali vengono svolte presso il …………………………………………………. con l’ausilio di un’assistente domiciliare privata in possesso di regolare contratto di lavoro;</w:t>
      </w:r>
    </w:p>
    <w:p w:rsidR="00256F12" w:rsidRDefault="00256F12" w:rsidP="00C01285">
      <w:pPr>
        <w:widowControl w:val="0"/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ab/>
        <w:t>che le funzioni assistenziali vengono svolte presso il …………………………………………….. direttamente da ………………………………………………………;</w:t>
      </w:r>
    </w:p>
    <w:p w:rsidR="00256F12" w:rsidRDefault="00256F12" w:rsidP="00C01285">
      <w:pPr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F42F9E">
        <w:rPr>
          <w:rFonts w:ascii="Arial" w:hAnsi="Arial" w:cs="Arial"/>
          <w:sz w:val="22"/>
          <w:szCs w:val="22"/>
        </w:rPr>
        <w:t>che l’anziano usufruisce del SAD regionale (</w:t>
      </w:r>
      <w:r w:rsidRPr="00F42F9E">
        <w:rPr>
          <w:rFonts w:ascii="Arial" w:hAnsi="Arial" w:cs="Arial"/>
          <w:i/>
          <w:sz w:val="22"/>
          <w:szCs w:val="22"/>
        </w:rPr>
        <w:t>Servizio di Assistenza Domiciliare</w:t>
      </w:r>
      <w:r w:rsidRPr="00F42F9E">
        <w:rPr>
          <w:rFonts w:ascii="Arial" w:hAnsi="Arial" w:cs="Arial"/>
          <w:sz w:val="22"/>
          <w:szCs w:val="22"/>
        </w:rPr>
        <w:t>);</w:t>
      </w:r>
    </w:p>
    <w:p w:rsidR="00256F12" w:rsidRDefault="00256F12" w:rsidP="00C0128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17AB">
        <w:rPr>
          <w:rFonts w:ascii="Courier New" w:hAnsi="Courier New" w:cs="Courier New"/>
          <w:sz w:val="28"/>
          <w:szCs w:val="28"/>
        </w:rPr>
        <w:t>□</w:t>
      </w:r>
      <w:r w:rsidRPr="005617AB">
        <w:rPr>
          <w:rFonts w:ascii="Arial" w:hAnsi="Arial" w:cs="Arial"/>
          <w:sz w:val="22"/>
          <w:szCs w:val="22"/>
        </w:rPr>
        <w:t xml:space="preserve">   che l’indicatore della situazione economica equivalente (ISEE) – periodo d’imposta 2012 del/la religioso/a anziano/a è pari a € ___________ con scala di equivalenza pari</w:t>
      </w:r>
      <w:r>
        <w:rPr>
          <w:rFonts w:ascii="Arial" w:hAnsi="Arial" w:cs="Arial"/>
          <w:sz w:val="22"/>
          <w:szCs w:val="22"/>
        </w:rPr>
        <w:t xml:space="preserve"> a ________________________________ e che la DSU è stata elaborata dal CAAF _______________________in data _________________________________</w:t>
      </w:r>
    </w:p>
    <w:p w:rsidR="00256F12" w:rsidRDefault="00256F12" w:rsidP="00C01285">
      <w:pPr>
        <w:widowControl w:val="0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ab/>
        <w:t>che l’anziano, in quanto interdetto/inabilitato usufruisce di tutela/curatela/amministratore di sostegno come da provvedimento del Tribunale di __________________ sentenza n° ______________ emessa in data _______________________</w:t>
      </w:r>
    </w:p>
    <w:p w:rsidR="00256F12" w:rsidRDefault="00256F12" w:rsidP="00C01285">
      <w:pPr>
        <w:widowControl w:val="0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56F12" w:rsidRDefault="00256F12" w:rsidP="00C0128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6F12" w:rsidRPr="0019553F" w:rsidRDefault="00256F12" w:rsidP="00C01285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 w:rsidRPr="0019553F">
        <w:rPr>
          <w:rFonts w:ascii="Arial" w:hAnsi="Arial" w:cs="Arial"/>
          <w:i/>
          <w:sz w:val="22"/>
          <w:szCs w:val="22"/>
        </w:rPr>
        <w:t>Luogo e data ………………………………………….</w:t>
      </w:r>
    </w:p>
    <w:p w:rsidR="00256F12" w:rsidRDefault="00256F12" w:rsidP="00C0128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6F12" w:rsidRDefault="00256F12" w:rsidP="00C0128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__________________________</w:t>
      </w:r>
    </w:p>
    <w:p w:rsidR="00256F12" w:rsidRDefault="00256F12" w:rsidP="00C01285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19553F">
        <w:rPr>
          <w:rFonts w:ascii="Arial" w:hAnsi="Arial" w:cs="Arial"/>
          <w:i/>
          <w:sz w:val="22"/>
          <w:szCs w:val="22"/>
        </w:rPr>
        <w:t>(firma del richiedente)</w:t>
      </w:r>
    </w:p>
    <w:p w:rsidR="00256F12" w:rsidRPr="0019553F" w:rsidRDefault="00256F12" w:rsidP="00C01285">
      <w:pPr>
        <w:widowControl w:val="0"/>
        <w:jc w:val="both"/>
        <w:rPr>
          <w:rFonts w:ascii="Arial" w:hAnsi="Arial" w:cs="Arial"/>
          <w:i/>
          <w:sz w:val="22"/>
          <w:szCs w:val="22"/>
        </w:rPr>
      </w:pPr>
    </w:p>
    <w:p w:rsidR="00256F12" w:rsidRDefault="00256F12" w:rsidP="00C0128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6F12" w:rsidRDefault="00256F12" w:rsidP="00C012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CODICE IN MATERIA DI PROTEZIONE DEI DATI PERSONALI (Decreto Lgs. 196/2003)</w:t>
      </w:r>
    </w:p>
    <w:p w:rsidR="00256F12" w:rsidRDefault="00256F12" w:rsidP="00C012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56F12" w:rsidRDefault="00256F12" w:rsidP="00C012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sottoscritto/a, previamente informato/a, autorizza la raccolta dei dati per l’emanazione del provvedimento amministrativo ai sensi dell’art. 13 del D.Lgs 196/2003, a seguito dell’istanza presentata a codesto Ente. </w:t>
      </w:r>
    </w:p>
    <w:p w:rsidR="00256F12" w:rsidRDefault="00256F12" w:rsidP="00C012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56F12" w:rsidRDefault="00256F12" w:rsidP="00C012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___________________________</w:t>
      </w:r>
    </w:p>
    <w:p w:rsidR="00256F12" w:rsidRDefault="00256F12" w:rsidP="00C012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56F12" w:rsidRDefault="00256F12" w:rsidP="00C012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256F12" w:rsidRDefault="00256F12" w:rsidP="00C012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>(firma del richiedente)</w:t>
      </w:r>
    </w:p>
    <w:p w:rsidR="00256F12" w:rsidRDefault="00256F12" w:rsidP="00C01285">
      <w:pPr>
        <w:widowControl w:val="0"/>
        <w:ind w:left="5672" w:firstLine="709"/>
        <w:jc w:val="both"/>
        <w:rPr>
          <w:rFonts w:ascii="Arial" w:hAnsi="Arial" w:cs="Arial"/>
          <w:i/>
          <w:iCs/>
          <w:sz w:val="22"/>
          <w:szCs w:val="22"/>
        </w:rPr>
      </w:pPr>
    </w:p>
    <w:p w:rsidR="00256F12" w:rsidRDefault="00256F12" w:rsidP="00C0128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56F12" w:rsidRDefault="00256F12" w:rsidP="00C01285">
      <w:pPr>
        <w:widowControl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DOCUMENTAZIONE DA ALLEGARE ALLA DOMANDA</w:t>
      </w:r>
    </w:p>
    <w:p w:rsidR="00256F12" w:rsidRDefault="00256F12" w:rsidP="00C01285">
      <w:pPr>
        <w:widowControl w:val="0"/>
        <w:jc w:val="both"/>
        <w:rPr>
          <w:rFonts w:ascii="Arial" w:hAnsi="Arial" w:cs="Arial"/>
          <w:b/>
          <w:bCs/>
          <w:u w:val="single"/>
        </w:rPr>
      </w:pPr>
    </w:p>
    <w:p w:rsidR="00256F12" w:rsidRDefault="00256F12" w:rsidP="00C0128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 copia fotostatica di un documento di identità del richiedente in corso di validità; </w:t>
      </w:r>
    </w:p>
    <w:p w:rsidR="00256F12" w:rsidRDefault="00256F12" w:rsidP="00C0128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copia del verbale di invalidità civile attestante “</w:t>
      </w:r>
      <w:r>
        <w:rPr>
          <w:rFonts w:ascii="Arial" w:hAnsi="Arial" w:cs="Arial"/>
          <w:b/>
          <w:bCs/>
        </w:rPr>
        <w:t>l’invalidità con totale e permanente inabilità lavorativa al 100% e con necessità di assistenza continua non essendo in grado di svolgere gli atti quotidiani della vita (L. 18/1980 e L. 508/1988)</w:t>
      </w:r>
      <w:r>
        <w:rPr>
          <w:rFonts w:ascii="Arial" w:hAnsi="Arial" w:cs="Arial"/>
        </w:rPr>
        <w:t>”,  riportante il riconoscimento dell’indennità di accompagnamento;</w:t>
      </w:r>
    </w:p>
    <w:p w:rsidR="00256F12" w:rsidRDefault="00256F12" w:rsidP="00C0128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copia del contratto di lavoro dell’assistente domiciliare privata (nel caso si usufruisca di assistenza privata) oppure dichiarazione relativa alle modalità di gestione dell’attività assistenziale erogata nell’arco delle 24 ore;</w:t>
      </w:r>
    </w:p>
    <w:p w:rsidR="00256F12" w:rsidRPr="007E4F8D" w:rsidRDefault="00256F12" w:rsidP="00C01285">
      <w:pPr>
        <w:widowControl w:val="0"/>
        <w:tabs>
          <w:tab w:val="left" w:pos="2980"/>
        </w:tabs>
        <w:jc w:val="both"/>
        <w:rPr>
          <w:rFonts w:ascii="Arial" w:hAnsi="Arial" w:cs="Arial"/>
        </w:rPr>
      </w:pPr>
      <w:r w:rsidRPr="007E4F8D">
        <w:rPr>
          <w:rFonts w:ascii="Arial" w:hAnsi="Arial" w:cs="Arial"/>
        </w:rPr>
        <w:t xml:space="preserve">□  copia DSU relativa </w:t>
      </w:r>
      <w:r w:rsidRPr="007E4F8D">
        <w:rPr>
          <w:rFonts w:ascii="Arial" w:hAnsi="Arial" w:cs="Arial"/>
          <w:lang w:eastAsia="it-IT"/>
        </w:rPr>
        <w:t>situazione economica equivalente (ISEE) - periodo d’imposta 2012</w:t>
      </w:r>
      <w:r w:rsidRPr="007E4F8D">
        <w:rPr>
          <w:rFonts w:ascii="Arial" w:hAnsi="Arial" w:cs="Arial"/>
        </w:rPr>
        <w:t>.</w:t>
      </w:r>
      <w:r w:rsidRPr="007E4F8D">
        <w:rPr>
          <w:rFonts w:ascii="Arial" w:hAnsi="Arial" w:cs="Arial"/>
        </w:rPr>
        <w:tab/>
      </w:r>
    </w:p>
    <w:p w:rsidR="00256F12" w:rsidRDefault="00256F12" w:rsidP="00C01285">
      <w:pPr>
        <w:widowControl w:val="0"/>
        <w:jc w:val="both"/>
        <w:rPr>
          <w:rFonts w:ascii="Courier New" w:hAnsi="Courier New" w:cs="Courier New"/>
          <w:sz w:val="22"/>
          <w:szCs w:val="22"/>
        </w:rPr>
      </w:pPr>
    </w:p>
    <w:p w:rsidR="00256F12" w:rsidRDefault="00256F12"/>
    <w:sectPr w:rsidR="00256F12" w:rsidSect="00692FAF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001"/>
    <w:rsid w:val="000C33C6"/>
    <w:rsid w:val="000E5BCC"/>
    <w:rsid w:val="001018BA"/>
    <w:rsid w:val="0019553F"/>
    <w:rsid w:val="00256F12"/>
    <w:rsid w:val="002A326A"/>
    <w:rsid w:val="004D1B4F"/>
    <w:rsid w:val="005617AB"/>
    <w:rsid w:val="00692FAF"/>
    <w:rsid w:val="007E4F8D"/>
    <w:rsid w:val="009B3001"/>
    <w:rsid w:val="009F0F0F"/>
    <w:rsid w:val="00A94889"/>
    <w:rsid w:val="00C01285"/>
    <w:rsid w:val="00CF20DE"/>
    <w:rsid w:val="00F4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85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655</Words>
  <Characters>3735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Gemma Marchegiani</dc:creator>
  <cp:keywords/>
  <dc:description/>
  <cp:lastModifiedBy>silene.persoglio</cp:lastModifiedBy>
  <cp:revision>2</cp:revision>
  <dcterms:created xsi:type="dcterms:W3CDTF">2013-06-27T11:11:00Z</dcterms:created>
  <dcterms:modified xsi:type="dcterms:W3CDTF">2013-06-27T11:11:00Z</dcterms:modified>
</cp:coreProperties>
</file>